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F" w:rsidRDefault="00DB5C0F" w:rsidP="00983E73">
      <w:pPr>
        <w:rPr>
          <w:sz w:val="16"/>
          <w:szCs w:val="1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style="position:absolute;margin-left:0;margin-top:0;width:111.75pt;height:35.25pt;z-index:251658240;visibility:visible;mso-position-horizontal:left;mso-position-vertical:top">
            <v:imagedata r:id="rId7" o:title=""/>
            <w10:wrap type="square"/>
          </v:shape>
        </w:pict>
      </w:r>
      <w:r>
        <w:rPr>
          <w:sz w:val="16"/>
          <w:szCs w:val="16"/>
        </w:rPr>
        <w:br w:type="textWrapping" w:clear="all"/>
      </w:r>
    </w:p>
    <w:p w:rsidR="00DB5C0F" w:rsidRPr="009B36E1" w:rsidRDefault="00DB5C0F" w:rsidP="00983E73">
      <w:pPr>
        <w:rPr>
          <w:sz w:val="16"/>
          <w:szCs w:val="16"/>
        </w:rPr>
      </w:pPr>
    </w:p>
    <w:p w:rsidR="00DB5C0F" w:rsidRPr="00840E3C" w:rsidRDefault="00DB5C0F" w:rsidP="00840E3C">
      <w:pPr>
        <w:jc w:val="center"/>
        <w:rPr>
          <w:b/>
          <w:bCs/>
          <w:sz w:val="24"/>
          <w:szCs w:val="24"/>
        </w:rPr>
      </w:pPr>
      <w:r w:rsidRPr="00840E3C">
        <w:rPr>
          <w:b/>
          <w:bCs/>
          <w:sz w:val="24"/>
          <w:szCs w:val="24"/>
        </w:rPr>
        <w:t>FORMULARZ ZGODY NA OTRZYMYWANIE FAKTUR DROGĄ ELEKTRONICZNĄ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Odbiorca faktur: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Imię i nazwisko/nazwa firmy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840E3C">
        <w:rPr>
          <w:sz w:val="20"/>
          <w:szCs w:val="20"/>
        </w:rPr>
        <w:t>..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Adres (ulica, nr domu/mieszkania, kod pocztowy, miasto)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840E3C">
        <w:rPr>
          <w:sz w:val="20"/>
          <w:szCs w:val="20"/>
        </w:rPr>
        <w:t>..............</w:t>
      </w:r>
      <w:bookmarkStart w:id="0" w:name="_GoBack"/>
      <w:bookmarkEnd w:id="0"/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Telefon kontaktowy.........................................................................................</w:t>
      </w:r>
      <w:r>
        <w:rPr>
          <w:sz w:val="20"/>
          <w:szCs w:val="20"/>
        </w:rPr>
        <w:t>....................</w:t>
      </w:r>
      <w:r w:rsidRPr="00840E3C">
        <w:rPr>
          <w:sz w:val="20"/>
          <w:szCs w:val="20"/>
        </w:rPr>
        <w:t>..................................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NIP.............................................................Regon...........................................</w:t>
      </w:r>
      <w:r>
        <w:rPr>
          <w:sz w:val="20"/>
          <w:szCs w:val="20"/>
        </w:rPr>
        <w:t>....................</w:t>
      </w:r>
      <w:r w:rsidRPr="00840E3C">
        <w:rPr>
          <w:sz w:val="20"/>
          <w:szCs w:val="20"/>
        </w:rPr>
        <w:t>...................................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 xml:space="preserve">Będąc uprawniony do reprezentowania podmiotu wskazanego powyżej oraz świadomy konsekwencji 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 xml:space="preserve">podania nieprawdziwych informacji, wyrażam zgodę na wystawianie i przesyłanie przez </w:t>
      </w:r>
    </w:p>
    <w:p w:rsidR="00DB5C0F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>Emka S.A.  faktur VAT, duplikatów faktur oraz korekt faktur w formie elektronicznej zgodnie z rozporządzeniem Ministra Finansów z dnia 17 grudnia 2010 r. w sprawie przesyłania faktur w formie elektronicznej, zasad ich przechowywania oraz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 xml:space="preserve"> trybu udostępniania organowi podatkowemu lub organowi kontroli skarbowej (Dz.U. 2010r Nr 249, poz. 1661).  </w:t>
      </w:r>
    </w:p>
    <w:p w:rsidR="00DB5C0F" w:rsidRPr="009B36E1" w:rsidRDefault="00DB5C0F" w:rsidP="00840E3C">
      <w:pPr>
        <w:rPr>
          <w:b/>
          <w:bCs/>
          <w:sz w:val="20"/>
          <w:szCs w:val="20"/>
        </w:rPr>
      </w:pPr>
      <w:r w:rsidRPr="009B36E1">
        <w:rPr>
          <w:b/>
          <w:bCs/>
          <w:sz w:val="20"/>
          <w:szCs w:val="20"/>
        </w:rPr>
        <w:t>Adres e-mail, na który będzie przesyłana faktura elektroniczna to:</w:t>
      </w:r>
    </w:p>
    <w:tbl>
      <w:tblPr>
        <w:tblStyle w:val="TableGrid"/>
        <w:tblW w:w="0" w:type="auto"/>
        <w:tblInd w:w="-106" w:type="dxa"/>
        <w:tblLook w:val="01E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DB5C0F" w:rsidTr="00320B8A"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  <w:tc>
          <w:tcPr>
            <w:tcW w:w="360" w:type="dxa"/>
          </w:tcPr>
          <w:p w:rsidR="00DB5C0F" w:rsidRDefault="00DB5C0F" w:rsidP="00320B8A">
            <w:pPr>
              <w:rPr>
                <w:rFonts w:eastAsia="Calibri"/>
              </w:rPr>
            </w:pPr>
          </w:p>
        </w:tc>
      </w:tr>
    </w:tbl>
    <w:p w:rsidR="00DB5C0F" w:rsidRPr="004F3C57" w:rsidRDefault="00DB5C0F" w:rsidP="00840E3C">
      <w:pPr>
        <w:rPr>
          <w:sz w:val="16"/>
          <w:szCs w:val="16"/>
        </w:rPr>
      </w:pPr>
      <w:r w:rsidRPr="004F3C57">
        <w:rPr>
          <w:sz w:val="16"/>
          <w:szCs w:val="16"/>
        </w:rPr>
        <w:t xml:space="preserve">Przyjmuję do wiadomości, że Emka S.A.  może także wystawiać dokumenty (faktury, duplikaty faktur, korekty faktur) </w:t>
      </w:r>
    </w:p>
    <w:p w:rsidR="00DB5C0F" w:rsidRPr="004F3C57" w:rsidRDefault="00DB5C0F" w:rsidP="00840E3C">
      <w:pPr>
        <w:rPr>
          <w:sz w:val="16"/>
          <w:szCs w:val="16"/>
        </w:rPr>
      </w:pPr>
      <w:r w:rsidRPr="004F3C57">
        <w:rPr>
          <w:sz w:val="16"/>
          <w:szCs w:val="16"/>
        </w:rPr>
        <w:t xml:space="preserve">również w tradycyjnej formie papierowej zamiast w formie elektronicznej, na co wyrażam zgodę. </w:t>
      </w:r>
    </w:p>
    <w:p w:rsidR="00DB5C0F" w:rsidRPr="004F3C57" w:rsidRDefault="00DB5C0F" w:rsidP="00840E3C">
      <w:pPr>
        <w:rPr>
          <w:sz w:val="16"/>
          <w:szCs w:val="16"/>
        </w:rPr>
      </w:pPr>
      <w:r w:rsidRPr="004F3C57">
        <w:rPr>
          <w:sz w:val="16"/>
          <w:szCs w:val="16"/>
        </w:rPr>
        <w:t>Oświadczam, że mam świadomość i wiedzę że niniejsza zgoda może zostać cofnięta, w następstwie czego Emka S.A.</w:t>
      </w:r>
    </w:p>
    <w:p w:rsidR="00DB5C0F" w:rsidRPr="004F3C57" w:rsidRDefault="00DB5C0F" w:rsidP="00840E3C">
      <w:pPr>
        <w:rPr>
          <w:sz w:val="16"/>
          <w:szCs w:val="16"/>
        </w:rPr>
      </w:pPr>
      <w:r w:rsidRPr="004F3C57">
        <w:rPr>
          <w:sz w:val="16"/>
          <w:szCs w:val="16"/>
        </w:rPr>
        <w:t xml:space="preserve"> utraci prawo do wystawiania i przesyłania odbiorcy dokumentów w formie elektronicznej w ciągu 7 dni od otrzymania powiadomienia od odbiorcy o wycofaniu zgody na elektroniczne przesyłanie i udostępnianie faktur.</w:t>
      </w:r>
    </w:p>
    <w:p w:rsidR="00DB5C0F" w:rsidRPr="004F3C57" w:rsidRDefault="00DB5C0F" w:rsidP="00840E3C">
      <w:pPr>
        <w:rPr>
          <w:sz w:val="16"/>
          <w:szCs w:val="16"/>
        </w:rPr>
      </w:pPr>
      <w:r w:rsidRPr="004F3C57">
        <w:rPr>
          <w:sz w:val="16"/>
          <w:szCs w:val="16"/>
        </w:rPr>
        <w:t xml:space="preserve">Cofnięcie zgody musi być złożone w formie pisemnej i przesłane na adres firmy Emka  S.A.  lub w formie elektronicznej na adres e-mail : </w:t>
      </w:r>
      <w:r w:rsidRPr="004F3C57">
        <w:rPr>
          <w:b/>
          <w:bCs/>
          <w:sz w:val="16"/>
          <w:szCs w:val="16"/>
        </w:rPr>
        <w:t>efaktura@emkasa.pl</w:t>
      </w:r>
    </w:p>
    <w:p w:rsidR="00DB5C0F" w:rsidRPr="004F3C57" w:rsidRDefault="00DB5C0F" w:rsidP="00840E3C">
      <w:pPr>
        <w:rPr>
          <w:sz w:val="16"/>
          <w:szCs w:val="16"/>
        </w:rPr>
      </w:pPr>
      <w:r w:rsidRPr="004F3C57">
        <w:rPr>
          <w:sz w:val="16"/>
          <w:szCs w:val="16"/>
        </w:rPr>
        <w:t>W przypadku zmiany wyżej wymienionego adresu e-mail zobowiązuję się do pisemnego powiadomienia o zmianie adresu poczty elektronicznej wykorzystywanego do odbioru faktur elektronicznych przesłanego na ad</w:t>
      </w:r>
      <w:r>
        <w:rPr>
          <w:sz w:val="16"/>
          <w:szCs w:val="16"/>
        </w:rPr>
        <w:t xml:space="preserve">res </w:t>
      </w:r>
      <w:r w:rsidRPr="004F3C57">
        <w:rPr>
          <w:sz w:val="16"/>
          <w:szCs w:val="16"/>
        </w:rPr>
        <w:t xml:space="preserve">Emka S.A. lub elektronicznie na adres: </w:t>
      </w:r>
      <w:r w:rsidRPr="004F3C57">
        <w:rPr>
          <w:b/>
          <w:bCs/>
          <w:sz w:val="16"/>
          <w:szCs w:val="16"/>
        </w:rPr>
        <w:t>efaktura@emkasa.pl</w:t>
      </w:r>
    </w:p>
    <w:p w:rsidR="00DB5C0F" w:rsidRPr="004F3C57" w:rsidRDefault="00DB5C0F" w:rsidP="00840E3C">
      <w:pPr>
        <w:rPr>
          <w:sz w:val="16"/>
          <w:szCs w:val="16"/>
        </w:rPr>
      </w:pPr>
      <w:r w:rsidRPr="004F3C57">
        <w:rPr>
          <w:sz w:val="16"/>
          <w:szCs w:val="16"/>
        </w:rPr>
        <w:t>Ponadto wyrażam zgodę na przechowywanie i przetwarzanie przez EmkaS.A. danych osobowych podanych w niniejszym oświadczeniu w celu wystawiania faktur, faktur korygujących lub duplikatów faktur.</w:t>
      </w:r>
    </w:p>
    <w:p w:rsidR="00DB5C0F" w:rsidRPr="00840E3C" w:rsidRDefault="00DB5C0F" w:rsidP="00840E3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840E3C">
        <w:rPr>
          <w:sz w:val="20"/>
          <w:szCs w:val="20"/>
        </w:rPr>
        <w:t xml:space="preserve">odpis klienta: </w:t>
      </w:r>
    </w:p>
    <w:p w:rsidR="00DB5C0F" w:rsidRPr="00840E3C" w:rsidRDefault="00DB5C0F" w:rsidP="00840E3C">
      <w:pPr>
        <w:rPr>
          <w:sz w:val="20"/>
          <w:szCs w:val="20"/>
        </w:rPr>
      </w:pPr>
      <w:r w:rsidRPr="00840E3C">
        <w:rPr>
          <w:sz w:val="20"/>
          <w:szCs w:val="20"/>
        </w:rPr>
        <w:t xml:space="preserve">................................................................. ........................................................... </w:t>
      </w:r>
    </w:p>
    <w:p w:rsidR="00DB5C0F" w:rsidRPr="004F3C57" w:rsidRDefault="00DB5C0F" w:rsidP="00A42A49">
      <w:pPr>
        <w:rPr>
          <w:sz w:val="16"/>
          <w:szCs w:val="16"/>
        </w:rPr>
      </w:pPr>
      <w:r w:rsidRPr="00840E3C">
        <w:rPr>
          <w:sz w:val="20"/>
          <w:szCs w:val="20"/>
        </w:rPr>
        <w:t>(</w:t>
      </w:r>
      <w:r w:rsidRPr="004F3C57">
        <w:rPr>
          <w:sz w:val="16"/>
          <w:szCs w:val="16"/>
        </w:rPr>
        <w:t>czytelny podpis/pieczątka)</w:t>
      </w:r>
    </w:p>
    <w:p w:rsidR="00DB5C0F" w:rsidRPr="004F3C57" w:rsidRDefault="00DB5C0F" w:rsidP="004F3C57">
      <w:pPr>
        <w:rPr>
          <w:sz w:val="20"/>
          <w:szCs w:val="20"/>
        </w:rPr>
      </w:pPr>
      <w:r w:rsidRPr="004F3C57">
        <w:rPr>
          <w:sz w:val="20"/>
          <w:szCs w:val="20"/>
        </w:rPr>
        <w:t xml:space="preserve">Powyższe oświadczenie należy złożyć w formie pisemnej na adres:  </w:t>
      </w:r>
    </w:p>
    <w:p w:rsidR="00DB5C0F" w:rsidRPr="004F3C57" w:rsidRDefault="00DB5C0F" w:rsidP="004F3C57">
      <w:pPr>
        <w:rPr>
          <w:sz w:val="20"/>
          <w:szCs w:val="20"/>
        </w:rPr>
      </w:pPr>
      <w:r w:rsidRPr="004F3C57">
        <w:rPr>
          <w:sz w:val="20"/>
          <w:szCs w:val="20"/>
        </w:rPr>
        <w:t xml:space="preserve">a) Emka S.A. </w:t>
      </w:r>
    </w:p>
    <w:p w:rsidR="00DB5C0F" w:rsidRPr="004F3C57" w:rsidRDefault="00DB5C0F" w:rsidP="004F3C57">
      <w:pPr>
        <w:rPr>
          <w:sz w:val="20"/>
          <w:szCs w:val="20"/>
        </w:rPr>
      </w:pPr>
      <w:r w:rsidRPr="004F3C57">
        <w:rPr>
          <w:sz w:val="20"/>
          <w:szCs w:val="20"/>
        </w:rPr>
        <w:t xml:space="preserve">    Ul. Jaktorowska 15 A</w:t>
      </w:r>
    </w:p>
    <w:p w:rsidR="00DB5C0F" w:rsidRPr="004F3C57" w:rsidRDefault="00DB5C0F" w:rsidP="004F3C57">
      <w:pPr>
        <w:rPr>
          <w:sz w:val="20"/>
          <w:szCs w:val="20"/>
        </w:rPr>
      </w:pPr>
      <w:r w:rsidRPr="004F3C57">
        <w:rPr>
          <w:sz w:val="20"/>
          <w:szCs w:val="20"/>
        </w:rPr>
        <w:t xml:space="preserve">    96-300 Żyrardów</w:t>
      </w:r>
    </w:p>
    <w:p w:rsidR="00DB5C0F" w:rsidRPr="004F3C57" w:rsidRDefault="00DB5C0F" w:rsidP="004F3C57">
      <w:pPr>
        <w:rPr>
          <w:sz w:val="20"/>
          <w:szCs w:val="20"/>
        </w:rPr>
      </w:pPr>
      <w:r w:rsidRPr="004F3C57">
        <w:rPr>
          <w:sz w:val="20"/>
          <w:szCs w:val="20"/>
        </w:rPr>
        <w:t xml:space="preserve">b) skan dokumentu na adres: </w:t>
      </w:r>
      <w:hyperlink r:id="rId8" w:history="1">
        <w:r w:rsidRPr="004F3C57">
          <w:rPr>
            <w:rStyle w:val="Hyperlink"/>
            <w:sz w:val="20"/>
            <w:szCs w:val="20"/>
          </w:rPr>
          <w:t>efaktura@emkasa.pl</w:t>
        </w:r>
      </w:hyperlink>
    </w:p>
    <w:p w:rsidR="00DB5C0F" w:rsidRPr="004F3C57" w:rsidRDefault="00DB5C0F" w:rsidP="004F3C57">
      <w:pPr>
        <w:rPr>
          <w:sz w:val="20"/>
          <w:szCs w:val="20"/>
        </w:rPr>
      </w:pPr>
      <w:r w:rsidRPr="004F3C57">
        <w:rPr>
          <w:sz w:val="20"/>
          <w:szCs w:val="20"/>
        </w:rPr>
        <w:t>c) fax 46 858-09-30</w:t>
      </w:r>
    </w:p>
    <w:p w:rsidR="00DB5C0F" w:rsidRPr="00BE62F7" w:rsidRDefault="00DB5C0F">
      <w:pPr>
        <w:rPr>
          <w:b/>
          <w:bCs/>
          <w:sz w:val="20"/>
          <w:szCs w:val="20"/>
        </w:rPr>
      </w:pPr>
      <w:r w:rsidRPr="004F3C57">
        <w:rPr>
          <w:b/>
          <w:bCs/>
          <w:sz w:val="20"/>
          <w:szCs w:val="20"/>
        </w:rPr>
        <w:t>W przypadku pytań proszę o kontakt: 46 858-09-26</w:t>
      </w:r>
    </w:p>
    <w:sectPr w:rsidR="00DB5C0F" w:rsidRPr="00BE62F7" w:rsidSect="009B36E1">
      <w:headerReference w:type="default" r:id="rId9"/>
      <w:footerReference w:type="default" r:id="rId10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0F" w:rsidRDefault="00DB5C0F">
      <w:pPr>
        <w:spacing w:after="0" w:line="240" w:lineRule="auto"/>
      </w:pPr>
      <w:r>
        <w:separator/>
      </w:r>
    </w:p>
  </w:endnote>
  <w:endnote w:type="continuationSeparator" w:id="0">
    <w:p w:rsidR="00DB5C0F" w:rsidRDefault="00DB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B Office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0F" w:rsidRPr="004C2EC5" w:rsidRDefault="00DB5C0F" w:rsidP="00032D49">
    <w:pPr>
      <w:pStyle w:val="Footer"/>
      <w:jc w:val="center"/>
      <w:rPr>
        <w:rFonts w:ascii="DB Office" w:hAnsi="DB Office" w:cs="DB Office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0F" w:rsidRDefault="00DB5C0F">
      <w:pPr>
        <w:spacing w:after="0" w:line="240" w:lineRule="auto"/>
      </w:pPr>
      <w:r>
        <w:separator/>
      </w:r>
    </w:p>
  </w:footnote>
  <w:footnote w:type="continuationSeparator" w:id="0">
    <w:p w:rsidR="00DB5C0F" w:rsidRDefault="00DB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0F" w:rsidRDefault="00DB5C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192x192_eFaktura" style="position:absolute;margin-left:378.4pt;margin-top:-7.65pt;width:84.65pt;height:88.5pt;z-index:251660288;visibility:visible">
          <v:imagedata r:id="rId1" o:title="" croptop="3423f" cropbottom="4226f" cropleft="8929f" cropright="651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751"/>
    <w:multiLevelType w:val="multilevel"/>
    <w:tmpl w:val="B7747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9320B31"/>
    <w:multiLevelType w:val="hybridMultilevel"/>
    <w:tmpl w:val="B054046E"/>
    <w:lvl w:ilvl="0" w:tplc="DF34574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B36BB"/>
    <w:multiLevelType w:val="hybridMultilevel"/>
    <w:tmpl w:val="B884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E3"/>
    <w:rsid w:val="00032D49"/>
    <w:rsid w:val="00050B2B"/>
    <w:rsid w:val="000F6377"/>
    <w:rsid w:val="0028359C"/>
    <w:rsid w:val="00320B8A"/>
    <w:rsid w:val="004C2EC5"/>
    <w:rsid w:val="004F3C57"/>
    <w:rsid w:val="0056405E"/>
    <w:rsid w:val="00707AF4"/>
    <w:rsid w:val="007D2631"/>
    <w:rsid w:val="00840E3C"/>
    <w:rsid w:val="00983E73"/>
    <w:rsid w:val="009B36E1"/>
    <w:rsid w:val="00A42A49"/>
    <w:rsid w:val="00B73BE3"/>
    <w:rsid w:val="00B90A5C"/>
    <w:rsid w:val="00BC3691"/>
    <w:rsid w:val="00BD5EA5"/>
    <w:rsid w:val="00BE62F7"/>
    <w:rsid w:val="00C92F8B"/>
    <w:rsid w:val="00D57723"/>
    <w:rsid w:val="00DB3DA8"/>
    <w:rsid w:val="00DB5C0F"/>
    <w:rsid w:val="00E0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7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3E7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83E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E73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83E73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D5EA5"/>
    <w:pPr>
      <w:ind w:left="720"/>
    </w:pPr>
  </w:style>
  <w:style w:type="table" w:styleId="TableGrid">
    <w:name w:val="Table Grid"/>
    <w:basedOn w:val="TableNormal"/>
    <w:uiPriority w:val="99"/>
    <w:locked/>
    <w:rsid w:val="00BE62F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emka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439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Lenovo</dc:creator>
  <cp:keywords/>
  <dc:description/>
  <cp:lastModifiedBy>Asus</cp:lastModifiedBy>
  <cp:revision>2</cp:revision>
  <cp:lastPrinted>2016-08-02T08:02:00Z</cp:lastPrinted>
  <dcterms:created xsi:type="dcterms:W3CDTF">2016-08-02T09:24:00Z</dcterms:created>
  <dcterms:modified xsi:type="dcterms:W3CDTF">2016-08-02T09:24:00Z</dcterms:modified>
</cp:coreProperties>
</file>